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7" w:rsidRPr="00322FA0" w:rsidRDefault="00AF501E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>Dagsorden</w:t>
      </w:r>
    </w:p>
    <w:p w:rsidR="00AF501E" w:rsidRPr="00322FA0" w:rsidRDefault="005814A6" w:rsidP="000634C4">
      <w:pPr>
        <w:jc w:val="center"/>
        <w:rPr>
          <w:sz w:val="28"/>
          <w:szCs w:val="28"/>
        </w:rPr>
      </w:pPr>
      <w:r w:rsidRPr="00322FA0">
        <w:rPr>
          <w:sz w:val="28"/>
          <w:szCs w:val="28"/>
        </w:rPr>
        <w:t xml:space="preserve">Generalforsamling </w:t>
      </w:r>
      <w:r w:rsidR="00691BD7" w:rsidRPr="00322FA0">
        <w:rPr>
          <w:sz w:val="28"/>
          <w:szCs w:val="28"/>
        </w:rPr>
        <w:t xml:space="preserve"> </w:t>
      </w:r>
    </w:p>
    <w:p w:rsidR="00F94B1E" w:rsidRDefault="00D81671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31. januar kl. 19:00.</w:t>
      </w:r>
    </w:p>
    <w:p w:rsidR="00D81671" w:rsidRDefault="00D81671" w:rsidP="000634C4">
      <w:pPr>
        <w:jc w:val="center"/>
        <w:rPr>
          <w:sz w:val="28"/>
          <w:szCs w:val="28"/>
        </w:rPr>
      </w:pPr>
    </w:p>
    <w:p w:rsidR="00D81671" w:rsidRPr="00322FA0" w:rsidRDefault="00D81671" w:rsidP="000634C4">
      <w:pPr>
        <w:jc w:val="center"/>
        <w:rPr>
          <w:sz w:val="28"/>
          <w:szCs w:val="28"/>
        </w:rPr>
      </w:pPr>
      <w:r>
        <w:rPr>
          <w:sz w:val="28"/>
          <w:szCs w:val="28"/>
        </w:rPr>
        <w:t>Husk at vi spiser fra kl. 18:00 – 19:00, hvor foreningen er vært.</w:t>
      </w:r>
    </w:p>
    <w:p w:rsidR="00136933" w:rsidRDefault="00136933" w:rsidP="00DA2815">
      <w:pPr>
        <w:jc w:val="center"/>
        <w:rPr>
          <w:sz w:val="20"/>
          <w:szCs w:val="20"/>
        </w:rPr>
      </w:pPr>
    </w:p>
    <w:p w:rsidR="00F94B1E" w:rsidRDefault="00F94B1E" w:rsidP="00DA2815">
      <w:pPr>
        <w:jc w:val="center"/>
        <w:rPr>
          <w:sz w:val="20"/>
          <w:szCs w:val="20"/>
        </w:rPr>
      </w:pPr>
    </w:p>
    <w:tbl>
      <w:tblPr>
        <w:tblStyle w:val="Tabel-Gitter"/>
        <w:tblW w:w="0" w:type="auto"/>
        <w:tblInd w:w="1035" w:type="dxa"/>
        <w:tblLook w:val="04A0"/>
      </w:tblPr>
      <w:tblGrid>
        <w:gridCol w:w="916"/>
        <w:gridCol w:w="3686"/>
        <w:gridCol w:w="4897"/>
      </w:tblGrid>
      <w:tr w:rsidR="00F94B1E" w:rsidRPr="005814A6" w:rsidTr="005814A6">
        <w:tc>
          <w:tcPr>
            <w:tcW w:w="916" w:type="dxa"/>
            <w:shd w:val="clear" w:color="auto" w:fill="D9D9D9" w:themeFill="background1" w:themeFillShade="D9"/>
          </w:tcPr>
          <w:p w:rsidR="00F94B1E" w:rsidRPr="005814A6" w:rsidRDefault="00F94B1E" w:rsidP="00F94B1E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>Dagsorden</w:t>
            </w:r>
          </w:p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897" w:type="dxa"/>
            <w:shd w:val="clear" w:color="auto" w:fill="D9D9D9" w:themeFill="background1" w:themeFillShade="D9"/>
          </w:tcPr>
          <w:p w:rsidR="005814A6" w:rsidRPr="005814A6" w:rsidRDefault="005814A6" w:rsidP="00F94B1E">
            <w:pPr>
              <w:ind w:left="0"/>
              <w:rPr>
                <w:sz w:val="16"/>
                <w:szCs w:val="16"/>
              </w:rPr>
            </w:pPr>
          </w:p>
          <w:p w:rsidR="00F94B1E" w:rsidRPr="00322FA0" w:rsidRDefault="00F94B1E" w:rsidP="00F94B1E">
            <w:pPr>
              <w:ind w:left="0"/>
              <w:rPr>
                <w:sz w:val="28"/>
                <w:szCs w:val="28"/>
              </w:rPr>
            </w:pPr>
            <w:r w:rsidRPr="00322FA0">
              <w:rPr>
                <w:sz w:val="28"/>
                <w:szCs w:val="28"/>
              </w:rPr>
              <w:t xml:space="preserve">Referat </w:t>
            </w: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Velkomst og sang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dirigent</w:t>
            </w:r>
          </w:p>
          <w:p w:rsidR="00D81671" w:rsidRDefault="00D81671" w:rsidP="00F94B1E">
            <w:pPr>
              <w:ind w:left="0"/>
              <w:rPr>
                <w:sz w:val="22"/>
                <w:szCs w:val="22"/>
              </w:rPr>
            </w:pPr>
          </w:p>
          <w:p w:rsidR="00D81671" w:rsidRDefault="00AA7109" w:rsidP="00F94B1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Kaj</w:t>
            </w:r>
            <w:r w:rsidR="00880E7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  <w:p w:rsidR="00D81671" w:rsidRPr="00322FA0" w:rsidRDefault="00D81671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 af referent</w:t>
            </w:r>
          </w:p>
          <w:p w:rsidR="00F94B1E" w:rsidRDefault="00F94B1E" w:rsidP="00D81671">
            <w:pPr>
              <w:ind w:left="0"/>
              <w:rPr>
                <w:sz w:val="22"/>
                <w:szCs w:val="22"/>
              </w:rPr>
            </w:pPr>
          </w:p>
          <w:p w:rsidR="00D81671" w:rsidRDefault="00D81671" w:rsidP="00D81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foreslår Henning.</w:t>
            </w:r>
          </w:p>
          <w:p w:rsidR="00D81671" w:rsidRPr="00322FA0" w:rsidRDefault="00D81671" w:rsidP="00D81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Default="00F94B1E" w:rsidP="00F94B1E">
            <w:pPr>
              <w:ind w:left="0"/>
              <w:rPr>
                <w:b w:val="0"/>
              </w:rPr>
            </w:pPr>
          </w:p>
          <w:p w:rsidR="00F94B1E" w:rsidRPr="00D81671" w:rsidRDefault="00F94B1E" w:rsidP="00D81671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Bestyrelsens beretning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Forelæggelse og godkendelse af det reviderede regnskab</w:t>
            </w:r>
            <w:r w:rsidRPr="00322FA0">
              <w:rPr>
                <w:sz w:val="22"/>
                <w:szCs w:val="22"/>
              </w:rPr>
              <w:br/>
            </w:r>
          </w:p>
          <w:p w:rsidR="005814A6" w:rsidRPr="00322FA0" w:rsidRDefault="005814A6" w:rsidP="005814A6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Fastsættelse af kontingent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Bilag:</w:t>
            </w:r>
            <w:r w:rsidRPr="00322FA0">
              <w:rPr>
                <w:b w:val="0"/>
                <w:sz w:val="22"/>
                <w:szCs w:val="22"/>
              </w:rPr>
              <w:t xml:space="preserve"> regnskab</w:t>
            </w:r>
          </w:p>
          <w:p w:rsidR="00F94B1E" w:rsidRPr="00322FA0" w:rsidRDefault="00F94B1E" w:rsidP="00F94B1E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Valg</w:t>
            </w:r>
            <w:r w:rsidR="00897EB3">
              <w:rPr>
                <w:sz w:val="22"/>
                <w:szCs w:val="22"/>
              </w:rPr>
              <w:t xml:space="preserve"> til bestyrelsen</w:t>
            </w:r>
            <w:r w:rsidRPr="00322FA0">
              <w:rPr>
                <w:sz w:val="22"/>
                <w:szCs w:val="22"/>
              </w:rPr>
              <w:t>: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  <w:p w:rsidR="00AE3111" w:rsidRPr="00AA7109" w:rsidRDefault="00897EB3" w:rsidP="00AA7109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897EB3">
              <w:rPr>
                <w:b w:val="0"/>
                <w:sz w:val="22"/>
                <w:szCs w:val="22"/>
              </w:rPr>
              <w:t>B</w:t>
            </w:r>
            <w:r w:rsidR="005814A6" w:rsidRPr="00897EB3">
              <w:rPr>
                <w:b w:val="0"/>
                <w:sz w:val="22"/>
                <w:szCs w:val="22"/>
              </w:rPr>
              <w:t>estyrelsesmedlemmer</w:t>
            </w:r>
            <w:r w:rsidR="00D8167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br/>
            </w:r>
            <w:r w:rsidRPr="00D81671">
              <w:rPr>
                <w:sz w:val="22"/>
                <w:szCs w:val="22"/>
              </w:rPr>
              <w:t>På valg er:</w:t>
            </w:r>
            <w:r w:rsidRPr="00D81671">
              <w:rPr>
                <w:sz w:val="22"/>
                <w:szCs w:val="22"/>
              </w:rPr>
              <w:br/>
            </w:r>
            <w:r w:rsidR="00AE3111" w:rsidRPr="00D81671">
              <w:rPr>
                <w:b w:val="0"/>
                <w:sz w:val="20"/>
                <w:szCs w:val="20"/>
              </w:rPr>
              <w:t>Orla som modtager genvalg</w:t>
            </w:r>
            <w:r w:rsidR="00D81671" w:rsidRPr="00D81671">
              <w:rPr>
                <w:b w:val="0"/>
                <w:sz w:val="20"/>
                <w:szCs w:val="20"/>
              </w:rPr>
              <w:t>.</w:t>
            </w:r>
            <w:r w:rsidR="00AE3111" w:rsidRPr="00D81671">
              <w:rPr>
                <w:b w:val="0"/>
                <w:sz w:val="20"/>
                <w:szCs w:val="20"/>
              </w:rPr>
              <w:br/>
              <w:t>Henning som modtager genvalg</w:t>
            </w:r>
            <w:r w:rsidR="00D81671" w:rsidRPr="00D81671">
              <w:rPr>
                <w:b w:val="0"/>
                <w:sz w:val="20"/>
                <w:szCs w:val="20"/>
              </w:rPr>
              <w:t>.</w:t>
            </w:r>
            <w:r w:rsidR="00AA7109">
              <w:rPr>
                <w:b w:val="0"/>
                <w:sz w:val="20"/>
                <w:szCs w:val="20"/>
              </w:rPr>
              <w:br/>
              <w:t>Glendi som modtager genvalg.</w:t>
            </w:r>
            <w:r w:rsidR="00D81671" w:rsidRPr="00AA7109">
              <w:rPr>
                <w:b w:val="0"/>
                <w:sz w:val="20"/>
                <w:szCs w:val="20"/>
              </w:rPr>
              <w:br/>
            </w:r>
          </w:p>
          <w:p w:rsidR="005814A6" w:rsidRPr="00D81671" w:rsidRDefault="005814A6" w:rsidP="00D81671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 w:rsidRPr="00322FA0">
              <w:rPr>
                <w:b w:val="0"/>
                <w:sz w:val="22"/>
                <w:szCs w:val="22"/>
              </w:rPr>
              <w:t>Bestyrelsessuppleant</w:t>
            </w:r>
            <w:r w:rsidR="00D81671">
              <w:rPr>
                <w:b w:val="0"/>
                <w:sz w:val="22"/>
                <w:szCs w:val="22"/>
              </w:rPr>
              <w:t>:</w:t>
            </w:r>
            <w:r w:rsidR="00D81671">
              <w:rPr>
                <w:b w:val="0"/>
                <w:sz w:val="22"/>
                <w:szCs w:val="22"/>
              </w:rPr>
              <w:br/>
            </w:r>
            <w:r w:rsidR="00D81671">
              <w:rPr>
                <w:sz w:val="22"/>
                <w:szCs w:val="22"/>
              </w:rPr>
              <w:t>På valg er:</w:t>
            </w:r>
            <w:r w:rsidR="00D81671">
              <w:rPr>
                <w:sz w:val="22"/>
                <w:szCs w:val="22"/>
              </w:rPr>
              <w:br/>
            </w:r>
            <w:r w:rsidR="00D81671" w:rsidRPr="00D81671">
              <w:rPr>
                <w:b w:val="0"/>
                <w:sz w:val="20"/>
                <w:szCs w:val="20"/>
              </w:rPr>
              <w:t>Karin som ikke modtager genvalg.</w:t>
            </w:r>
            <w:r w:rsidR="00D81671" w:rsidRPr="00D81671">
              <w:rPr>
                <w:b w:val="0"/>
                <w:sz w:val="22"/>
                <w:szCs w:val="22"/>
              </w:rPr>
              <w:t xml:space="preserve"> </w:t>
            </w:r>
            <w:r w:rsidR="00D81671">
              <w:rPr>
                <w:b w:val="0"/>
                <w:sz w:val="22"/>
                <w:szCs w:val="22"/>
              </w:rPr>
              <w:br/>
            </w:r>
          </w:p>
          <w:p w:rsidR="005814A6" w:rsidRDefault="00AA7109" w:rsidP="00897EB3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Regnskabskontrolant</w:t>
            </w:r>
            <w:r w:rsidR="00D81671">
              <w:rPr>
                <w:b w:val="0"/>
                <w:sz w:val="22"/>
                <w:szCs w:val="22"/>
              </w:rPr>
              <w:t>:</w:t>
            </w:r>
          </w:p>
          <w:p w:rsidR="00D81671" w:rsidRDefault="00D81671" w:rsidP="00D81671">
            <w:pPr>
              <w:pStyle w:val="Listeafsni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valg er:</w:t>
            </w:r>
          </w:p>
          <w:p w:rsidR="00D81671" w:rsidRPr="00AA7109" w:rsidRDefault="00D81671" w:rsidP="00AA7109">
            <w:pPr>
              <w:pStyle w:val="Listeafsnit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AA7109">
              <w:rPr>
                <w:b w:val="0"/>
                <w:sz w:val="20"/>
                <w:szCs w:val="20"/>
              </w:rPr>
              <w:t>Margit Schlosser</w:t>
            </w:r>
            <w:r w:rsidR="00AA7109" w:rsidRPr="00AA7109">
              <w:rPr>
                <w:b w:val="0"/>
                <w:sz w:val="20"/>
                <w:szCs w:val="20"/>
              </w:rPr>
              <w:t xml:space="preserve"> som modtager genvalg.</w:t>
            </w:r>
            <w:r w:rsidRPr="00AA7109">
              <w:rPr>
                <w:b w:val="0"/>
                <w:sz w:val="20"/>
                <w:szCs w:val="20"/>
              </w:rPr>
              <w:br/>
            </w:r>
          </w:p>
          <w:p w:rsidR="005814A6" w:rsidRPr="00322FA0" w:rsidRDefault="00AA7109" w:rsidP="00897EB3">
            <w:pPr>
              <w:pStyle w:val="Listeafsnit"/>
              <w:numPr>
                <w:ilvl w:val="0"/>
                <w:numId w:val="2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Regnskabskontrolant suppleant:</w:t>
            </w:r>
            <w:r w:rsidR="00D81671">
              <w:rPr>
                <w:b w:val="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</w:t>
            </w:r>
            <w:r w:rsidR="00D81671">
              <w:rPr>
                <w:sz w:val="22"/>
                <w:szCs w:val="22"/>
              </w:rPr>
              <w:t>å valg er:</w:t>
            </w:r>
            <w:r w:rsidR="00D81671">
              <w:rPr>
                <w:sz w:val="22"/>
                <w:szCs w:val="22"/>
              </w:rPr>
              <w:br/>
            </w:r>
            <w:r w:rsidR="00D81671" w:rsidRPr="00AA7109">
              <w:rPr>
                <w:b w:val="0"/>
                <w:sz w:val="20"/>
                <w:szCs w:val="20"/>
              </w:rPr>
              <w:t>Kaj Abildgaard</w:t>
            </w:r>
            <w:r w:rsidR="005814A6" w:rsidRPr="00AA7109">
              <w:rPr>
                <w:b w:val="0"/>
                <w:sz w:val="20"/>
                <w:szCs w:val="20"/>
              </w:rPr>
              <w:t xml:space="preserve"> </w:t>
            </w:r>
            <w:r w:rsidRPr="00AA7109">
              <w:rPr>
                <w:b w:val="0"/>
                <w:sz w:val="20"/>
                <w:szCs w:val="20"/>
              </w:rPr>
              <w:t>som modtager genvalg.</w:t>
            </w:r>
          </w:p>
          <w:p w:rsidR="005814A6" w:rsidRPr="00322FA0" w:rsidRDefault="005814A6" w:rsidP="005814A6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Behandling af indkomne forslag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  <w:p w:rsidR="005814A6" w:rsidRDefault="00AE3111" w:rsidP="00F94B1E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Bestyrelsens forslag t</w:t>
            </w:r>
            <w:r w:rsidR="00897EB3">
              <w:rPr>
                <w:b w:val="0"/>
                <w:sz w:val="20"/>
                <w:szCs w:val="20"/>
              </w:rPr>
              <w:t>il vedtægt</w:t>
            </w:r>
            <w:r>
              <w:rPr>
                <w:b w:val="0"/>
                <w:sz w:val="20"/>
                <w:szCs w:val="20"/>
              </w:rPr>
              <w:t>sændring</w:t>
            </w:r>
            <w:r w:rsidR="00897EB3">
              <w:rPr>
                <w:b w:val="0"/>
                <w:sz w:val="20"/>
                <w:szCs w:val="20"/>
              </w:rPr>
              <w:t>er:</w:t>
            </w:r>
          </w:p>
          <w:p w:rsidR="00AE3111" w:rsidRDefault="00AE3111" w:rsidP="00F94B1E">
            <w:pPr>
              <w:ind w:left="0"/>
              <w:rPr>
                <w:b w:val="0"/>
                <w:sz w:val="20"/>
                <w:szCs w:val="20"/>
              </w:rPr>
            </w:pPr>
          </w:p>
          <w:p w:rsidR="00897EB3" w:rsidRDefault="00897EB3" w:rsidP="00F94B1E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Paragraf 6 foreslås ændret til 2 afsnit:</w:t>
            </w:r>
          </w:p>
          <w:p w:rsidR="00897EB3" w:rsidRDefault="00897EB3" w:rsidP="00F94B1E">
            <w:pPr>
              <w:ind w:left="0"/>
              <w:rPr>
                <w:b w:val="0"/>
                <w:sz w:val="20"/>
                <w:szCs w:val="20"/>
              </w:rPr>
            </w:pPr>
          </w:p>
          <w:p w:rsidR="00AE3111" w:rsidRDefault="00897EB3" w:rsidP="00F94B1E">
            <w:pPr>
              <w:ind w:left="0"/>
              <w:rPr>
                <w:b w:val="0"/>
                <w:sz w:val="20"/>
                <w:szCs w:val="20"/>
              </w:rPr>
            </w:pPr>
            <w:r w:rsidRPr="00AE3111">
              <w:rPr>
                <w:sz w:val="20"/>
                <w:szCs w:val="20"/>
              </w:rPr>
              <w:t>Aktive medlemmer</w:t>
            </w:r>
            <w:r w:rsidR="00AE3111" w:rsidRPr="00AE3111">
              <w:rPr>
                <w:sz w:val="20"/>
                <w:szCs w:val="20"/>
              </w:rPr>
              <w:t>:</w:t>
            </w:r>
            <w:r w:rsidR="00AE3111">
              <w:rPr>
                <w:b w:val="0"/>
                <w:sz w:val="20"/>
                <w:szCs w:val="20"/>
              </w:rPr>
              <w:t xml:space="preserve"> </w:t>
            </w:r>
          </w:p>
          <w:p w:rsidR="00897EB3" w:rsidRDefault="00AE3111" w:rsidP="00F94B1E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(den tekst der har stået hidtil).</w:t>
            </w:r>
          </w:p>
          <w:p w:rsidR="00AE3111" w:rsidRDefault="00AE3111" w:rsidP="00F94B1E">
            <w:pPr>
              <w:ind w:left="0"/>
              <w:rPr>
                <w:b w:val="0"/>
                <w:sz w:val="20"/>
                <w:szCs w:val="20"/>
              </w:rPr>
            </w:pPr>
          </w:p>
          <w:p w:rsidR="00AE3111" w:rsidRPr="00AE3111" w:rsidRDefault="00AE3111" w:rsidP="00F94B1E">
            <w:pPr>
              <w:ind w:left="0"/>
              <w:rPr>
                <w:sz w:val="20"/>
                <w:szCs w:val="20"/>
              </w:rPr>
            </w:pPr>
            <w:r w:rsidRPr="00AE3111">
              <w:rPr>
                <w:sz w:val="20"/>
                <w:szCs w:val="20"/>
              </w:rPr>
              <w:t>Passive medlemmer:</w:t>
            </w:r>
          </w:p>
          <w:p w:rsidR="00AE3111" w:rsidRDefault="00AE3111" w:rsidP="00F94B1E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Passive medlemmer kan deltage i generalforsamling, lukkede arrangementer kun for medlemmer og åbne arrangementer og workshops, hvor passive medlemmer betaler entre på lige fod med udefrakommende deltagere.</w:t>
            </w:r>
          </w:p>
          <w:p w:rsidR="005814A6" w:rsidRPr="005814A6" w:rsidRDefault="005814A6" w:rsidP="00F94B1E">
            <w:pPr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Default="005814A6" w:rsidP="005814A6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Beretning og orientering fra nedsatte udvalg</w:t>
            </w:r>
          </w:p>
          <w:p w:rsidR="00897EB3" w:rsidRDefault="00897EB3" w:rsidP="005814A6">
            <w:pPr>
              <w:ind w:left="0"/>
              <w:rPr>
                <w:sz w:val="22"/>
                <w:szCs w:val="22"/>
              </w:rPr>
            </w:pPr>
          </w:p>
          <w:p w:rsidR="00897EB3" w:rsidRPr="00897EB3" w:rsidRDefault="00897EB3" w:rsidP="00897EB3">
            <w:pPr>
              <w:pStyle w:val="Listeafsnit"/>
              <w:numPr>
                <w:ilvl w:val="0"/>
                <w:numId w:val="24"/>
              </w:numPr>
              <w:rPr>
                <w:b w:val="0"/>
                <w:sz w:val="22"/>
                <w:szCs w:val="22"/>
              </w:rPr>
            </w:pPr>
            <w:r w:rsidRPr="00897EB3">
              <w:rPr>
                <w:b w:val="0"/>
                <w:sz w:val="22"/>
                <w:szCs w:val="22"/>
              </w:rPr>
              <w:t xml:space="preserve">Sommerfestival </w:t>
            </w:r>
          </w:p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F94B1E" w:rsidTr="005814A6">
        <w:tc>
          <w:tcPr>
            <w:tcW w:w="916" w:type="dxa"/>
          </w:tcPr>
          <w:p w:rsidR="00F94B1E" w:rsidRPr="00F94B1E" w:rsidRDefault="00F94B1E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F94B1E" w:rsidRPr="00322FA0" w:rsidRDefault="00F94B1E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 xml:space="preserve">Eventuelt 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F94B1E" w:rsidRDefault="00F94B1E" w:rsidP="00F94B1E">
            <w:pPr>
              <w:ind w:left="0"/>
              <w:rPr>
                <w:b w:val="0"/>
              </w:rPr>
            </w:pPr>
          </w:p>
        </w:tc>
      </w:tr>
      <w:tr w:rsidR="005814A6" w:rsidTr="005814A6">
        <w:tc>
          <w:tcPr>
            <w:tcW w:w="916" w:type="dxa"/>
          </w:tcPr>
          <w:p w:rsidR="005814A6" w:rsidRPr="00F94B1E" w:rsidRDefault="005814A6" w:rsidP="00F94B1E">
            <w:pPr>
              <w:pStyle w:val="Listeafsnit"/>
              <w:numPr>
                <w:ilvl w:val="0"/>
                <w:numId w:val="21"/>
              </w:numPr>
              <w:rPr>
                <w:b w:val="0"/>
              </w:rPr>
            </w:pPr>
          </w:p>
        </w:tc>
        <w:tc>
          <w:tcPr>
            <w:tcW w:w="3686" w:type="dxa"/>
          </w:tcPr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  <w:r w:rsidRPr="00322FA0">
              <w:rPr>
                <w:sz w:val="22"/>
                <w:szCs w:val="22"/>
              </w:rPr>
              <w:t>Afslutning og sang</w:t>
            </w:r>
          </w:p>
          <w:p w:rsidR="005814A6" w:rsidRPr="00322FA0" w:rsidRDefault="005814A6" w:rsidP="00F94B1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4897" w:type="dxa"/>
          </w:tcPr>
          <w:p w:rsidR="005814A6" w:rsidRDefault="005814A6" w:rsidP="00F94B1E">
            <w:pPr>
              <w:ind w:left="0"/>
              <w:rPr>
                <w:b w:val="0"/>
              </w:rPr>
            </w:pPr>
          </w:p>
        </w:tc>
      </w:tr>
    </w:tbl>
    <w:p w:rsidR="00F94B1E" w:rsidRPr="00F94B1E" w:rsidRDefault="00F94B1E" w:rsidP="00F94B1E">
      <w:pPr>
        <w:rPr>
          <w:b w:val="0"/>
        </w:rPr>
      </w:pPr>
    </w:p>
    <w:sectPr w:rsidR="00F94B1E" w:rsidRPr="00F94B1E" w:rsidSect="00322FA0">
      <w:headerReference w:type="default" r:id="rId7"/>
      <w:footerReference w:type="default" r:id="rId8"/>
      <w:pgSz w:w="11906" w:h="16838"/>
      <w:pgMar w:top="1135" w:right="737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31" w:rsidRDefault="00FA3C31" w:rsidP="000D77B5">
      <w:r>
        <w:separator/>
      </w:r>
    </w:p>
  </w:endnote>
  <w:endnote w:type="continuationSeparator" w:id="1">
    <w:p w:rsidR="00FA3C31" w:rsidRDefault="00FA3C31" w:rsidP="000D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8" w:rsidRDefault="00127374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Sønderborg </w:t>
    </w:r>
    <w:r w:rsidR="003C1DBD" w:rsidRPr="005E2838">
      <w:rPr>
        <w:lang w:val="en-GB"/>
      </w:rPr>
      <w:t>Contradance</w:t>
    </w:r>
    <w:r w:rsidR="005E2838">
      <w:rPr>
        <w:lang w:val="en-GB"/>
      </w:rPr>
      <w:t xml:space="preserve">  </w:t>
    </w:r>
  </w:p>
  <w:p w:rsidR="005E2838" w:rsidRPr="00D81671" w:rsidRDefault="00AC4C31" w:rsidP="000634C4">
    <w:pPr>
      <w:pStyle w:val="Sidefod"/>
      <w:jc w:val="center"/>
      <w:rPr>
        <w:rStyle w:val="Hyperlink"/>
      </w:rPr>
    </w:pPr>
    <w:hyperlink r:id="rId1" w:history="1">
      <w:r w:rsidR="00D81671" w:rsidRPr="00E96F42">
        <w:rPr>
          <w:rStyle w:val="Hyperlink"/>
          <w:lang w:val="en-GB"/>
        </w:rPr>
        <w:t>www.sonderborg</w:t>
      </w:r>
    </w:hyperlink>
    <w:r w:rsidR="00D81671" w:rsidRPr="00D81671">
      <w:rPr>
        <w:rStyle w:val="Hyperlink"/>
      </w:rPr>
      <w:t>-contradance.dk</w:t>
    </w:r>
  </w:p>
  <w:p w:rsidR="00127374" w:rsidRPr="005E2838" w:rsidRDefault="005E2838" w:rsidP="000634C4">
    <w:pPr>
      <w:pStyle w:val="Sidefod"/>
      <w:jc w:val="center"/>
      <w:rPr>
        <w:lang w:val="en-GB"/>
      </w:rPr>
    </w:pPr>
    <w:r w:rsidRPr="005E2838">
      <w:rPr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31" w:rsidRDefault="00FA3C31" w:rsidP="000D77B5">
      <w:r>
        <w:separator/>
      </w:r>
    </w:p>
  </w:footnote>
  <w:footnote w:type="continuationSeparator" w:id="1">
    <w:p w:rsidR="00FA3C31" w:rsidRDefault="00FA3C31" w:rsidP="000D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74" w:rsidRPr="00064C1D" w:rsidRDefault="00762BF7" w:rsidP="00322FA0">
    <w:pPr>
      <w:pStyle w:val="Sidehoved"/>
      <w:jc w:val="center"/>
    </w:pPr>
    <w:r>
      <w:rPr>
        <w:noProof/>
      </w:rPr>
      <w:drawing>
        <wp:inline distT="0" distB="0" distL="0" distR="0">
          <wp:extent cx="5265420" cy="1066800"/>
          <wp:effectExtent l="19050" t="0" r="0" b="0"/>
          <wp:docPr id="1" name="Billede 1" descr="http://sonderborg-contradance.dk/Logo fra He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nderborg-contradance.dk/Logo fra He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98C"/>
    <w:multiLevelType w:val="hybridMultilevel"/>
    <w:tmpl w:val="8696A4C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47F0CEC"/>
    <w:multiLevelType w:val="hybridMultilevel"/>
    <w:tmpl w:val="7952BEE2"/>
    <w:lvl w:ilvl="0" w:tplc="040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4AC4EF9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3561"/>
    <w:multiLevelType w:val="hybridMultilevel"/>
    <w:tmpl w:val="F134DAFC"/>
    <w:lvl w:ilvl="0" w:tplc="8A36C9FC">
      <w:start w:val="1"/>
      <w:numFmt w:val="lowerLetter"/>
      <w:lvlText w:val="%1."/>
      <w:lvlJc w:val="left"/>
      <w:pPr>
        <w:ind w:left="1395" w:hanging="360"/>
      </w:pPr>
      <w:rPr>
        <w:rFonts w:ascii="Arial" w:eastAsia="Times New Roman" w:hAnsi="Arial" w:cs="Arial"/>
      </w:rPr>
    </w:lvl>
    <w:lvl w:ilvl="1" w:tplc="0406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24575C0F"/>
    <w:multiLevelType w:val="hybridMultilevel"/>
    <w:tmpl w:val="8146F08A"/>
    <w:lvl w:ilvl="0" w:tplc="F7143F0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EC20BDC"/>
    <w:multiLevelType w:val="hybridMultilevel"/>
    <w:tmpl w:val="76E0E246"/>
    <w:lvl w:ilvl="0" w:tplc="ECFC2756">
      <w:start w:val="1"/>
      <w:numFmt w:val="decimal"/>
      <w:lvlText w:val="%1."/>
      <w:lvlJc w:val="left"/>
      <w:pPr>
        <w:tabs>
          <w:tab w:val="num" w:pos="1635"/>
        </w:tabs>
        <w:ind w:left="163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35AC5303"/>
    <w:multiLevelType w:val="hybridMultilevel"/>
    <w:tmpl w:val="2B76AE4C"/>
    <w:lvl w:ilvl="0" w:tplc="D39CA680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15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5F4193E"/>
    <w:multiLevelType w:val="hybridMultilevel"/>
    <w:tmpl w:val="2E668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6641"/>
    <w:multiLevelType w:val="hybridMultilevel"/>
    <w:tmpl w:val="56C09DBE"/>
    <w:lvl w:ilvl="0" w:tplc="0406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>
    <w:nsid w:val="40C90DB7"/>
    <w:multiLevelType w:val="hybridMultilevel"/>
    <w:tmpl w:val="7EBA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C1DCA"/>
    <w:multiLevelType w:val="hybridMultilevel"/>
    <w:tmpl w:val="25C0929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567B74BD"/>
    <w:multiLevelType w:val="hybridMultilevel"/>
    <w:tmpl w:val="31DC25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07457"/>
    <w:multiLevelType w:val="hybridMultilevel"/>
    <w:tmpl w:val="3A8C83DE"/>
    <w:lvl w:ilvl="0" w:tplc="71D09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55" w:hanging="360"/>
      </w:pPr>
    </w:lvl>
    <w:lvl w:ilvl="2" w:tplc="0406001B" w:tentative="1">
      <w:start w:val="1"/>
      <w:numFmt w:val="lowerRoman"/>
      <w:lvlText w:val="%3."/>
      <w:lvlJc w:val="right"/>
      <w:pPr>
        <w:ind w:left="2475" w:hanging="180"/>
      </w:pPr>
    </w:lvl>
    <w:lvl w:ilvl="3" w:tplc="0406000F" w:tentative="1">
      <w:start w:val="1"/>
      <w:numFmt w:val="decimal"/>
      <w:lvlText w:val="%4."/>
      <w:lvlJc w:val="left"/>
      <w:pPr>
        <w:ind w:left="3195" w:hanging="360"/>
      </w:pPr>
    </w:lvl>
    <w:lvl w:ilvl="4" w:tplc="04060019" w:tentative="1">
      <w:start w:val="1"/>
      <w:numFmt w:val="lowerLetter"/>
      <w:lvlText w:val="%5."/>
      <w:lvlJc w:val="left"/>
      <w:pPr>
        <w:ind w:left="3915" w:hanging="360"/>
      </w:pPr>
    </w:lvl>
    <w:lvl w:ilvl="5" w:tplc="0406001B" w:tentative="1">
      <w:start w:val="1"/>
      <w:numFmt w:val="lowerRoman"/>
      <w:lvlText w:val="%6."/>
      <w:lvlJc w:val="right"/>
      <w:pPr>
        <w:ind w:left="4635" w:hanging="180"/>
      </w:pPr>
    </w:lvl>
    <w:lvl w:ilvl="6" w:tplc="0406000F" w:tentative="1">
      <w:start w:val="1"/>
      <w:numFmt w:val="decimal"/>
      <w:lvlText w:val="%7."/>
      <w:lvlJc w:val="left"/>
      <w:pPr>
        <w:ind w:left="5355" w:hanging="360"/>
      </w:pPr>
    </w:lvl>
    <w:lvl w:ilvl="7" w:tplc="04060019" w:tentative="1">
      <w:start w:val="1"/>
      <w:numFmt w:val="lowerLetter"/>
      <w:lvlText w:val="%8."/>
      <w:lvlJc w:val="left"/>
      <w:pPr>
        <w:ind w:left="6075" w:hanging="360"/>
      </w:pPr>
    </w:lvl>
    <w:lvl w:ilvl="8" w:tplc="040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7D303B9"/>
    <w:multiLevelType w:val="hybridMultilevel"/>
    <w:tmpl w:val="75C0CD2E"/>
    <w:lvl w:ilvl="0" w:tplc="0DE693F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62" w:hanging="360"/>
      </w:pPr>
    </w:lvl>
    <w:lvl w:ilvl="2" w:tplc="0406001B" w:tentative="1">
      <w:start w:val="1"/>
      <w:numFmt w:val="lowerRoman"/>
      <w:lvlText w:val="%3."/>
      <w:lvlJc w:val="right"/>
      <w:pPr>
        <w:ind w:left="2835" w:hanging="180"/>
      </w:pPr>
    </w:lvl>
    <w:lvl w:ilvl="3" w:tplc="0406000F" w:tentative="1">
      <w:start w:val="1"/>
      <w:numFmt w:val="decimal"/>
      <w:lvlText w:val="%4."/>
      <w:lvlJc w:val="left"/>
      <w:pPr>
        <w:ind w:left="3555" w:hanging="360"/>
      </w:pPr>
    </w:lvl>
    <w:lvl w:ilvl="4" w:tplc="04060019" w:tentative="1">
      <w:start w:val="1"/>
      <w:numFmt w:val="lowerLetter"/>
      <w:lvlText w:val="%5."/>
      <w:lvlJc w:val="left"/>
      <w:pPr>
        <w:ind w:left="4275" w:hanging="360"/>
      </w:pPr>
    </w:lvl>
    <w:lvl w:ilvl="5" w:tplc="0406001B" w:tentative="1">
      <w:start w:val="1"/>
      <w:numFmt w:val="lowerRoman"/>
      <w:lvlText w:val="%6."/>
      <w:lvlJc w:val="right"/>
      <w:pPr>
        <w:ind w:left="4995" w:hanging="180"/>
      </w:pPr>
    </w:lvl>
    <w:lvl w:ilvl="6" w:tplc="0406000F" w:tentative="1">
      <w:start w:val="1"/>
      <w:numFmt w:val="decimal"/>
      <w:lvlText w:val="%7."/>
      <w:lvlJc w:val="left"/>
      <w:pPr>
        <w:ind w:left="5715" w:hanging="360"/>
      </w:pPr>
    </w:lvl>
    <w:lvl w:ilvl="7" w:tplc="04060019" w:tentative="1">
      <w:start w:val="1"/>
      <w:numFmt w:val="lowerLetter"/>
      <w:lvlText w:val="%8."/>
      <w:lvlJc w:val="left"/>
      <w:pPr>
        <w:ind w:left="6435" w:hanging="360"/>
      </w:pPr>
    </w:lvl>
    <w:lvl w:ilvl="8" w:tplc="040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8753D7F"/>
    <w:multiLevelType w:val="hybridMultilevel"/>
    <w:tmpl w:val="276250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2539"/>
    <w:multiLevelType w:val="hybridMultilevel"/>
    <w:tmpl w:val="9454C8D8"/>
    <w:lvl w:ilvl="0" w:tplc="5E0A309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75" w:hanging="360"/>
      </w:pPr>
    </w:lvl>
    <w:lvl w:ilvl="2" w:tplc="0406001B" w:tentative="1">
      <w:start w:val="1"/>
      <w:numFmt w:val="lowerRoman"/>
      <w:lvlText w:val="%3."/>
      <w:lvlJc w:val="right"/>
      <w:pPr>
        <w:ind w:left="3195" w:hanging="180"/>
      </w:pPr>
    </w:lvl>
    <w:lvl w:ilvl="3" w:tplc="0406000F" w:tentative="1">
      <w:start w:val="1"/>
      <w:numFmt w:val="decimal"/>
      <w:lvlText w:val="%4."/>
      <w:lvlJc w:val="left"/>
      <w:pPr>
        <w:ind w:left="3915" w:hanging="360"/>
      </w:pPr>
    </w:lvl>
    <w:lvl w:ilvl="4" w:tplc="04060019" w:tentative="1">
      <w:start w:val="1"/>
      <w:numFmt w:val="lowerLetter"/>
      <w:lvlText w:val="%5."/>
      <w:lvlJc w:val="left"/>
      <w:pPr>
        <w:ind w:left="4635" w:hanging="360"/>
      </w:pPr>
    </w:lvl>
    <w:lvl w:ilvl="5" w:tplc="0406001B" w:tentative="1">
      <w:start w:val="1"/>
      <w:numFmt w:val="lowerRoman"/>
      <w:lvlText w:val="%6."/>
      <w:lvlJc w:val="right"/>
      <w:pPr>
        <w:ind w:left="5355" w:hanging="180"/>
      </w:pPr>
    </w:lvl>
    <w:lvl w:ilvl="6" w:tplc="0406000F" w:tentative="1">
      <w:start w:val="1"/>
      <w:numFmt w:val="decimal"/>
      <w:lvlText w:val="%7."/>
      <w:lvlJc w:val="left"/>
      <w:pPr>
        <w:ind w:left="6075" w:hanging="360"/>
      </w:pPr>
    </w:lvl>
    <w:lvl w:ilvl="7" w:tplc="04060019" w:tentative="1">
      <w:start w:val="1"/>
      <w:numFmt w:val="lowerLetter"/>
      <w:lvlText w:val="%8."/>
      <w:lvlJc w:val="left"/>
      <w:pPr>
        <w:ind w:left="6795" w:hanging="360"/>
      </w:pPr>
    </w:lvl>
    <w:lvl w:ilvl="8" w:tplc="040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68EC72C3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D8F"/>
    <w:multiLevelType w:val="hybridMultilevel"/>
    <w:tmpl w:val="814836B6"/>
    <w:lvl w:ilvl="0" w:tplc="BBCE7E02"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6E39589E"/>
    <w:multiLevelType w:val="hybridMultilevel"/>
    <w:tmpl w:val="D516401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F60CF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6556E"/>
    <w:multiLevelType w:val="hybridMultilevel"/>
    <w:tmpl w:val="4D2E4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200D4"/>
    <w:multiLevelType w:val="hybridMultilevel"/>
    <w:tmpl w:val="D66A5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DFB"/>
    <w:multiLevelType w:val="hybridMultilevel"/>
    <w:tmpl w:val="E4F05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02174"/>
    <w:multiLevelType w:val="hybridMultilevel"/>
    <w:tmpl w:val="30EC3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13"/>
  </w:num>
  <w:num w:numId="12">
    <w:abstractNumId w:val="4"/>
  </w:num>
  <w:num w:numId="13">
    <w:abstractNumId w:val="14"/>
  </w:num>
  <w:num w:numId="14">
    <w:abstractNumId w:val="21"/>
  </w:num>
  <w:num w:numId="15">
    <w:abstractNumId w:val="9"/>
  </w:num>
  <w:num w:numId="16">
    <w:abstractNumId w:val="19"/>
  </w:num>
  <w:num w:numId="17">
    <w:abstractNumId w:val="11"/>
  </w:num>
  <w:num w:numId="18">
    <w:abstractNumId w:val="2"/>
  </w:num>
  <w:num w:numId="19">
    <w:abstractNumId w:val="20"/>
  </w:num>
  <w:num w:numId="20">
    <w:abstractNumId w:val="16"/>
  </w:num>
  <w:num w:numId="21">
    <w:abstractNumId w:val="7"/>
  </w:num>
  <w:num w:numId="22">
    <w:abstractNumId w:val="18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25418"/>
    <w:rsid w:val="0001257B"/>
    <w:rsid w:val="000152E9"/>
    <w:rsid w:val="00025ACA"/>
    <w:rsid w:val="000271AC"/>
    <w:rsid w:val="00032235"/>
    <w:rsid w:val="0003256D"/>
    <w:rsid w:val="00041583"/>
    <w:rsid w:val="000634C4"/>
    <w:rsid w:val="00064C1D"/>
    <w:rsid w:val="0007378E"/>
    <w:rsid w:val="00094B3F"/>
    <w:rsid w:val="000C1BD1"/>
    <w:rsid w:val="000D2559"/>
    <w:rsid w:val="000D77B5"/>
    <w:rsid w:val="000E48F5"/>
    <w:rsid w:val="000F2A36"/>
    <w:rsid w:val="00122F14"/>
    <w:rsid w:val="00127374"/>
    <w:rsid w:val="0013408C"/>
    <w:rsid w:val="00136933"/>
    <w:rsid w:val="00140094"/>
    <w:rsid w:val="00142868"/>
    <w:rsid w:val="001455E6"/>
    <w:rsid w:val="00150B91"/>
    <w:rsid w:val="00154E01"/>
    <w:rsid w:val="00155A9B"/>
    <w:rsid w:val="00163027"/>
    <w:rsid w:val="00163896"/>
    <w:rsid w:val="00167B3C"/>
    <w:rsid w:val="00181174"/>
    <w:rsid w:val="00196E41"/>
    <w:rsid w:val="001A059A"/>
    <w:rsid w:val="001A13B5"/>
    <w:rsid w:val="001B0D55"/>
    <w:rsid w:val="001B3AAF"/>
    <w:rsid w:val="001D5CDF"/>
    <w:rsid w:val="001E608D"/>
    <w:rsid w:val="001F3ADE"/>
    <w:rsid w:val="00221382"/>
    <w:rsid w:val="00241F99"/>
    <w:rsid w:val="00271F4A"/>
    <w:rsid w:val="0028579C"/>
    <w:rsid w:val="002917F5"/>
    <w:rsid w:val="002A1DB9"/>
    <w:rsid w:val="002A795E"/>
    <w:rsid w:val="002B296D"/>
    <w:rsid w:val="002C4EB7"/>
    <w:rsid w:val="002C648B"/>
    <w:rsid w:val="002D1ACA"/>
    <w:rsid w:val="002F6E33"/>
    <w:rsid w:val="00303613"/>
    <w:rsid w:val="00322FA0"/>
    <w:rsid w:val="003278B0"/>
    <w:rsid w:val="003338F2"/>
    <w:rsid w:val="00340097"/>
    <w:rsid w:val="00355A8F"/>
    <w:rsid w:val="00375836"/>
    <w:rsid w:val="00377B5C"/>
    <w:rsid w:val="00382188"/>
    <w:rsid w:val="003854C3"/>
    <w:rsid w:val="003B08C3"/>
    <w:rsid w:val="003B2B92"/>
    <w:rsid w:val="003B66AE"/>
    <w:rsid w:val="003C1DBD"/>
    <w:rsid w:val="003C5598"/>
    <w:rsid w:val="003C5738"/>
    <w:rsid w:val="003D3BDC"/>
    <w:rsid w:val="003D6F75"/>
    <w:rsid w:val="003D758E"/>
    <w:rsid w:val="003E03D4"/>
    <w:rsid w:val="003E0714"/>
    <w:rsid w:val="003F594B"/>
    <w:rsid w:val="00411A4D"/>
    <w:rsid w:val="00424510"/>
    <w:rsid w:val="00455371"/>
    <w:rsid w:val="004612D1"/>
    <w:rsid w:val="00463E3F"/>
    <w:rsid w:val="004837BA"/>
    <w:rsid w:val="00493E6D"/>
    <w:rsid w:val="004944EE"/>
    <w:rsid w:val="004A54FD"/>
    <w:rsid w:val="004B5AE1"/>
    <w:rsid w:val="004E6AD7"/>
    <w:rsid w:val="005033ED"/>
    <w:rsid w:val="005052E1"/>
    <w:rsid w:val="00514AEC"/>
    <w:rsid w:val="00526987"/>
    <w:rsid w:val="005338FA"/>
    <w:rsid w:val="00534730"/>
    <w:rsid w:val="00534858"/>
    <w:rsid w:val="00543FB2"/>
    <w:rsid w:val="00554974"/>
    <w:rsid w:val="005704D7"/>
    <w:rsid w:val="005814A6"/>
    <w:rsid w:val="0058181D"/>
    <w:rsid w:val="005941B9"/>
    <w:rsid w:val="005A30DF"/>
    <w:rsid w:val="005C6405"/>
    <w:rsid w:val="005D720A"/>
    <w:rsid w:val="005E218D"/>
    <w:rsid w:val="005E2838"/>
    <w:rsid w:val="005E65A3"/>
    <w:rsid w:val="005E794A"/>
    <w:rsid w:val="00616D5C"/>
    <w:rsid w:val="0066226D"/>
    <w:rsid w:val="00676A79"/>
    <w:rsid w:val="0068628A"/>
    <w:rsid w:val="00691BD7"/>
    <w:rsid w:val="006934D2"/>
    <w:rsid w:val="00694CC2"/>
    <w:rsid w:val="00694CD4"/>
    <w:rsid w:val="00697EDF"/>
    <w:rsid w:val="006A130A"/>
    <w:rsid w:val="006A6C93"/>
    <w:rsid w:val="006B690A"/>
    <w:rsid w:val="006E0E98"/>
    <w:rsid w:val="006E12C2"/>
    <w:rsid w:val="006E17AC"/>
    <w:rsid w:val="006E69E1"/>
    <w:rsid w:val="006F0ACD"/>
    <w:rsid w:val="006F34B9"/>
    <w:rsid w:val="00705DF1"/>
    <w:rsid w:val="00717649"/>
    <w:rsid w:val="00722B02"/>
    <w:rsid w:val="00746430"/>
    <w:rsid w:val="00756E64"/>
    <w:rsid w:val="00762BF7"/>
    <w:rsid w:val="007733DA"/>
    <w:rsid w:val="007803D9"/>
    <w:rsid w:val="007867AC"/>
    <w:rsid w:val="00790205"/>
    <w:rsid w:val="00794F3F"/>
    <w:rsid w:val="007E0778"/>
    <w:rsid w:val="00806E42"/>
    <w:rsid w:val="00816D11"/>
    <w:rsid w:val="00817CA3"/>
    <w:rsid w:val="00824D01"/>
    <w:rsid w:val="00825339"/>
    <w:rsid w:val="00840212"/>
    <w:rsid w:val="00851F5C"/>
    <w:rsid w:val="00861BBD"/>
    <w:rsid w:val="00863498"/>
    <w:rsid w:val="00877364"/>
    <w:rsid w:val="00880B92"/>
    <w:rsid w:val="00880E77"/>
    <w:rsid w:val="00897D9B"/>
    <w:rsid w:val="00897EB3"/>
    <w:rsid w:val="008A1742"/>
    <w:rsid w:val="008A287A"/>
    <w:rsid w:val="008B1B1F"/>
    <w:rsid w:val="008B3CA8"/>
    <w:rsid w:val="008D0B91"/>
    <w:rsid w:val="008D665A"/>
    <w:rsid w:val="008E17CB"/>
    <w:rsid w:val="00912883"/>
    <w:rsid w:val="00925418"/>
    <w:rsid w:val="0094060C"/>
    <w:rsid w:val="00950D94"/>
    <w:rsid w:val="00976EB7"/>
    <w:rsid w:val="00982659"/>
    <w:rsid w:val="0098550E"/>
    <w:rsid w:val="00990A63"/>
    <w:rsid w:val="009B30E7"/>
    <w:rsid w:val="009B3127"/>
    <w:rsid w:val="009B34F3"/>
    <w:rsid w:val="009C046A"/>
    <w:rsid w:val="009C34CB"/>
    <w:rsid w:val="009D5E4E"/>
    <w:rsid w:val="009E10D3"/>
    <w:rsid w:val="00A10501"/>
    <w:rsid w:val="00A24B00"/>
    <w:rsid w:val="00A52E48"/>
    <w:rsid w:val="00A576E8"/>
    <w:rsid w:val="00A82894"/>
    <w:rsid w:val="00A9452E"/>
    <w:rsid w:val="00AA2584"/>
    <w:rsid w:val="00AA3327"/>
    <w:rsid w:val="00AA475B"/>
    <w:rsid w:val="00AA4F51"/>
    <w:rsid w:val="00AA7109"/>
    <w:rsid w:val="00AC4C31"/>
    <w:rsid w:val="00AC67A2"/>
    <w:rsid w:val="00AC78F9"/>
    <w:rsid w:val="00AD143E"/>
    <w:rsid w:val="00AD2D57"/>
    <w:rsid w:val="00AE3111"/>
    <w:rsid w:val="00AE7939"/>
    <w:rsid w:val="00AF4251"/>
    <w:rsid w:val="00AF501E"/>
    <w:rsid w:val="00B05CB1"/>
    <w:rsid w:val="00B10053"/>
    <w:rsid w:val="00B138FA"/>
    <w:rsid w:val="00B25F22"/>
    <w:rsid w:val="00B354F1"/>
    <w:rsid w:val="00B52B57"/>
    <w:rsid w:val="00B5541A"/>
    <w:rsid w:val="00B762BC"/>
    <w:rsid w:val="00B76636"/>
    <w:rsid w:val="00B82CEA"/>
    <w:rsid w:val="00B96A68"/>
    <w:rsid w:val="00BA04E5"/>
    <w:rsid w:val="00BA1F68"/>
    <w:rsid w:val="00BA61B0"/>
    <w:rsid w:val="00BA7588"/>
    <w:rsid w:val="00BB312B"/>
    <w:rsid w:val="00BD3BDF"/>
    <w:rsid w:val="00BD7445"/>
    <w:rsid w:val="00BE2A7B"/>
    <w:rsid w:val="00C257F8"/>
    <w:rsid w:val="00C33B1B"/>
    <w:rsid w:val="00C50C21"/>
    <w:rsid w:val="00C515EC"/>
    <w:rsid w:val="00C578A1"/>
    <w:rsid w:val="00C653D3"/>
    <w:rsid w:val="00C656CA"/>
    <w:rsid w:val="00C67109"/>
    <w:rsid w:val="00C70F66"/>
    <w:rsid w:val="00C87466"/>
    <w:rsid w:val="00CA3945"/>
    <w:rsid w:val="00CA41FF"/>
    <w:rsid w:val="00CB182B"/>
    <w:rsid w:val="00CB542D"/>
    <w:rsid w:val="00CB65D5"/>
    <w:rsid w:val="00CB75B0"/>
    <w:rsid w:val="00CC5C91"/>
    <w:rsid w:val="00CD17B8"/>
    <w:rsid w:val="00CD77B2"/>
    <w:rsid w:val="00CE6150"/>
    <w:rsid w:val="00D1127D"/>
    <w:rsid w:val="00D27DA7"/>
    <w:rsid w:val="00D301EF"/>
    <w:rsid w:val="00D81671"/>
    <w:rsid w:val="00D90E13"/>
    <w:rsid w:val="00D96810"/>
    <w:rsid w:val="00DA1B05"/>
    <w:rsid w:val="00DA2815"/>
    <w:rsid w:val="00DE7EB2"/>
    <w:rsid w:val="00E01FA2"/>
    <w:rsid w:val="00E15CDC"/>
    <w:rsid w:val="00E229C7"/>
    <w:rsid w:val="00E44AC0"/>
    <w:rsid w:val="00E53086"/>
    <w:rsid w:val="00E54148"/>
    <w:rsid w:val="00E556AA"/>
    <w:rsid w:val="00E60E75"/>
    <w:rsid w:val="00E6762C"/>
    <w:rsid w:val="00E76494"/>
    <w:rsid w:val="00E76CE0"/>
    <w:rsid w:val="00E81441"/>
    <w:rsid w:val="00E91B44"/>
    <w:rsid w:val="00E96DA3"/>
    <w:rsid w:val="00EA2585"/>
    <w:rsid w:val="00EB2B8E"/>
    <w:rsid w:val="00EC3C09"/>
    <w:rsid w:val="00EC7390"/>
    <w:rsid w:val="00EF2848"/>
    <w:rsid w:val="00F21FCA"/>
    <w:rsid w:val="00F261B9"/>
    <w:rsid w:val="00F279A9"/>
    <w:rsid w:val="00F65CFF"/>
    <w:rsid w:val="00F81D08"/>
    <w:rsid w:val="00F86D9B"/>
    <w:rsid w:val="00F94B1E"/>
    <w:rsid w:val="00FA10D7"/>
    <w:rsid w:val="00FA3C31"/>
    <w:rsid w:val="00FA7136"/>
    <w:rsid w:val="00FC5D83"/>
    <w:rsid w:val="00FC626E"/>
    <w:rsid w:val="00FE398E"/>
    <w:rsid w:val="00FE773B"/>
    <w:rsid w:val="00FE7D0A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B5"/>
    <w:pPr>
      <w:ind w:left="1035"/>
    </w:pPr>
    <w:rPr>
      <w:rFonts w:ascii="Arial" w:hAnsi="Arial"/>
      <w:b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CB75B0"/>
    <w:pPr>
      <w:spacing w:before="100" w:beforeAutospacing="1" w:after="100" w:afterAutospacing="1"/>
      <w:outlineLvl w:val="3"/>
    </w:pPr>
    <w:rPr>
      <w:rFonts w:ascii="Times New Roman" w:hAnsi="Times New Roman"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B542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542D"/>
    <w:pPr>
      <w:tabs>
        <w:tab w:val="center" w:pos="4819"/>
        <w:tab w:val="right" w:pos="9638"/>
      </w:tabs>
    </w:pPr>
  </w:style>
  <w:style w:type="character" w:styleId="Hyperlink">
    <w:name w:val="Hyperlink"/>
    <w:rsid w:val="00CB542D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rsid w:val="00CB75B0"/>
    <w:rPr>
      <w:b/>
      <w:bCs/>
      <w:sz w:val="24"/>
      <w:szCs w:val="24"/>
    </w:rPr>
  </w:style>
  <w:style w:type="character" w:customStyle="1" w:styleId="SidehovedTegn">
    <w:name w:val="Sidehoved Tegn"/>
    <w:link w:val="Sidehoved"/>
    <w:rsid w:val="00064C1D"/>
    <w:rPr>
      <w:rFonts w:ascii="Arial" w:hAnsi="Arial"/>
      <w:b/>
      <w:sz w:val="24"/>
      <w:szCs w:val="24"/>
    </w:rPr>
  </w:style>
  <w:style w:type="paragraph" w:styleId="Listeafsnit">
    <w:name w:val="List Paragraph"/>
    <w:basedOn w:val="Normal"/>
    <w:uiPriority w:val="34"/>
    <w:qFormat/>
    <w:rsid w:val="00136933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4B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4B1E"/>
    <w:rPr>
      <w:rFonts w:ascii="Tahoma" w:hAnsi="Tahoma" w:cs="Tahoma"/>
      <w:b/>
      <w:sz w:val="16"/>
      <w:szCs w:val="16"/>
    </w:rPr>
  </w:style>
  <w:style w:type="table" w:styleId="Tabel-Gitter">
    <w:name w:val="Table Grid"/>
    <w:basedOn w:val="Tabel-Normal"/>
    <w:uiPriority w:val="59"/>
    <w:rsid w:val="00F9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66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73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7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9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85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694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50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17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8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486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047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019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2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94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7860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der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th%20Alr&#248;e\Application%20Data\Microsoft\Skabeloner\SAS_A4-skabelon_pri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SAS_A4-skabelon_print</Template>
  <TotalTime>6</TotalTime>
  <Pages>2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5</vt:lpstr>
    </vt:vector>
  </TitlesOfParts>
  <Company>Sønderborg Kommune</Company>
  <LinksUpToDate>false</LinksUpToDate>
  <CharactersWithSpaces>1277</CharactersWithSpaces>
  <SharedDoc>false</SharedDoc>
  <HLinks>
    <vt:vector size="12" baseType="variant"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mailto:helg0003@gmail.com</vt:lpwstr>
      </vt:variant>
      <vt:variant>
        <vt:lpwstr/>
      </vt:variant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http://www.sonderborg-contradance.dk/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5</dc:title>
  <dc:creator>Elisabeth Alrøe</dc:creator>
  <cp:lastModifiedBy>Jane Steg</cp:lastModifiedBy>
  <cp:revision>4</cp:revision>
  <cp:lastPrinted>2013-02-03T16:26:00Z</cp:lastPrinted>
  <dcterms:created xsi:type="dcterms:W3CDTF">2017-01-04T15:40:00Z</dcterms:created>
  <dcterms:modified xsi:type="dcterms:W3CDTF">2017-01-12T13:20:00Z</dcterms:modified>
</cp:coreProperties>
</file>